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B3" w:rsidRDefault="00754BB3" w:rsidP="00A674D9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754BB3" w:rsidRDefault="00754BB3" w:rsidP="00A674D9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754BB3" w:rsidRDefault="00754BB3" w:rsidP="00A674D9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754BB3" w:rsidRPr="00A674D9" w:rsidRDefault="00754BB3" w:rsidP="00A674D9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F95CB2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dsad99.ucoz.ru/448f4936c962.jpg" style="width:270pt;height:207pt;visibility:visible">
            <v:imagedata r:id="rId5" o:title=""/>
          </v:shape>
        </w:pict>
      </w:r>
    </w:p>
    <w:p w:rsidR="00754BB3" w:rsidRDefault="00754BB3" w:rsidP="00931D3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r w:rsidRPr="00DD261A">
        <w:rPr>
          <w:rFonts w:ascii="Times New Roman" w:hAnsi="Times New Roman"/>
          <w:b/>
          <w:bCs/>
          <w:i/>
          <w:color w:val="3366FF"/>
          <w:sz w:val="36"/>
          <w:szCs w:val="36"/>
          <w:lang w:eastAsia="ru-RU"/>
        </w:rPr>
        <w:t>Советы родителям на период адаптации детей к ДОУ</w:t>
      </w:r>
      <w:r w:rsidRPr="00931D34">
        <w:rPr>
          <w:rFonts w:ascii="Times New Roman" w:hAnsi="Times New Roman"/>
          <w:b/>
          <w:bCs/>
          <w:i/>
          <w:sz w:val="32"/>
          <w:szCs w:val="32"/>
          <w:lang w:eastAsia="ru-RU"/>
        </w:rPr>
        <w:t>.</w:t>
      </w:r>
    </w:p>
    <w:p w:rsidR="00754BB3" w:rsidRPr="00931D34" w:rsidRDefault="00754BB3" w:rsidP="00931D3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32"/>
          <w:szCs w:val="32"/>
          <w:lang w:eastAsia="ru-RU"/>
        </w:rPr>
      </w:pPr>
    </w:p>
    <w:p w:rsidR="00754BB3" w:rsidRPr="00DD261A" w:rsidRDefault="00754BB3" w:rsidP="00DD261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D261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 присутствии ребенка избегайте критических замечаний в адрес детского сада и его сотрудников.</w:t>
      </w:r>
      <w:r w:rsidRPr="00DD261A">
        <w:rPr>
          <w:rFonts w:ascii="Times New Roman" w:hAnsi="Times New Roman"/>
          <w:sz w:val="28"/>
          <w:szCs w:val="28"/>
          <w:lang w:eastAsia="ru-RU"/>
        </w:rPr>
        <w:t> </w:t>
      </w:r>
    </w:p>
    <w:p w:rsidR="00754BB3" w:rsidRPr="00DD261A" w:rsidRDefault="00754BB3" w:rsidP="00DD261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D261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Старайтесь не нервничать, не показывать свою тревогу накануне посещения детского сада</w:t>
      </w:r>
      <w:r w:rsidRPr="00DD261A">
        <w:rPr>
          <w:rFonts w:ascii="Times New Roman" w:hAnsi="Times New Roman"/>
          <w:sz w:val="28"/>
          <w:szCs w:val="28"/>
          <w:lang w:eastAsia="ru-RU"/>
        </w:rPr>
        <w:t> </w:t>
      </w:r>
    </w:p>
    <w:p w:rsidR="00754BB3" w:rsidRPr="00DD261A" w:rsidRDefault="00754BB3" w:rsidP="00DD261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D261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 выходные дни не меняйте резко режим дня ребенка</w:t>
      </w:r>
    </w:p>
    <w:p w:rsidR="00754BB3" w:rsidRPr="00DD261A" w:rsidRDefault="00754BB3" w:rsidP="00DD261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D261A">
        <w:rPr>
          <w:rFonts w:ascii="Times New Roman" w:hAnsi="Times New Roman"/>
          <w:sz w:val="28"/>
          <w:szCs w:val="28"/>
          <w:lang w:eastAsia="ru-RU"/>
        </w:rPr>
        <w:t> </w:t>
      </w:r>
      <w:r w:rsidRPr="00DD261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Не отучайте ребенка от вредных привычек в адаптационный период.</w:t>
      </w:r>
      <w:r w:rsidRPr="00DD261A">
        <w:rPr>
          <w:rFonts w:ascii="Times New Roman" w:hAnsi="Times New Roman"/>
          <w:sz w:val="28"/>
          <w:szCs w:val="28"/>
          <w:lang w:eastAsia="ru-RU"/>
        </w:rPr>
        <w:t> </w:t>
      </w:r>
    </w:p>
    <w:p w:rsidR="00754BB3" w:rsidRPr="00DD261A" w:rsidRDefault="00754BB3" w:rsidP="00DD261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D261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Создайте спокойную, бесконфликтную обстановку в семье.</w:t>
      </w:r>
      <w:r w:rsidRPr="00DD261A">
        <w:rPr>
          <w:rFonts w:ascii="Times New Roman" w:hAnsi="Times New Roman"/>
          <w:sz w:val="28"/>
          <w:szCs w:val="28"/>
          <w:lang w:eastAsia="ru-RU"/>
        </w:rPr>
        <w:t> </w:t>
      </w:r>
    </w:p>
    <w:p w:rsidR="00754BB3" w:rsidRPr="00DD261A" w:rsidRDefault="00754BB3" w:rsidP="00DD261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D261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На время прекратите посещение с ребенком многолюдных мест, сократите просмотр телевизора, старайтесь щадить его ослабленную нервную систему.</w:t>
      </w:r>
      <w:r w:rsidRPr="00DD261A">
        <w:rPr>
          <w:rFonts w:ascii="Times New Roman" w:hAnsi="Times New Roman"/>
          <w:sz w:val="28"/>
          <w:szCs w:val="28"/>
          <w:lang w:eastAsia="ru-RU"/>
        </w:rPr>
        <w:t> </w:t>
      </w:r>
    </w:p>
    <w:p w:rsidR="00754BB3" w:rsidRPr="00DD261A" w:rsidRDefault="00754BB3" w:rsidP="00DD261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D261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Эмоционально поддерживайте малыша: чаще обнимайте, поглаживайте, называйте ласковыми именами. </w:t>
      </w:r>
    </w:p>
    <w:p w:rsidR="00754BB3" w:rsidRPr="00DD261A" w:rsidRDefault="00754BB3" w:rsidP="00DD261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D261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Будьте терпимее к его капризам.</w:t>
      </w:r>
      <w:r w:rsidRPr="00DD261A">
        <w:rPr>
          <w:rFonts w:ascii="Times New Roman" w:hAnsi="Times New Roman"/>
          <w:sz w:val="28"/>
          <w:szCs w:val="28"/>
          <w:lang w:eastAsia="ru-RU"/>
        </w:rPr>
        <w:t> </w:t>
      </w:r>
    </w:p>
    <w:p w:rsidR="00754BB3" w:rsidRPr="00DD261A" w:rsidRDefault="00754BB3" w:rsidP="00DD261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D261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Выполняйте советы и рекомендации воспитателя</w:t>
      </w:r>
    </w:p>
    <w:p w:rsidR="00754BB3" w:rsidRPr="00DD261A" w:rsidRDefault="00754BB3" w:rsidP="00DD261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D261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Не наказывайте, « не пугайте» детским садом, забирайте домой вовремя.</w:t>
      </w:r>
      <w:r w:rsidRPr="00DD261A">
        <w:rPr>
          <w:rFonts w:ascii="Times New Roman" w:hAnsi="Times New Roman"/>
          <w:sz w:val="28"/>
          <w:szCs w:val="28"/>
          <w:lang w:eastAsia="ru-RU"/>
        </w:rPr>
        <w:t> </w:t>
      </w:r>
    </w:p>
    <w:p w:rsidR="00754BB3" w:rsidRPr="00B54403" w:rsidRDefault="00754BB3" w:rsidP="00B544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D261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Когда ребенок привыкнет к новым условиям, не принимайте его слез при расставании всерьез – это может быть вызвано просто плохим настроением</w:t>
      </w:r>
    </w:p>
    <w:p w:rsidR="00754BB3" w:rsidRPr="00DD261A" w:rsidRDefault="00754BB3" w:rsidP="00DD26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40EDA">
        <w:rPr>
          <w:rFonts w:ascii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Рекомендации родителям, на период когда ребенок начал впервые посещать детский сад </w:t>
      </w:r>
    </w:p>
    <w:p w:rsidR="00754BB3" w:rsidRDefault="00754BB3" w:rsidP="00B40E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t>Привести домашний режим в соответствие с режимом группы;</w:t>
      </w:r>
      <w:r>
        <w:rPr>
          <w:noProof/>
          <w:lang w:eastAsia="ru-RU"/>
        </w:rPr>
        <w:pict>
          <v:shape id="Рисунок 3" o:spid="_x0000_s1026" type="#_x0000_t75" alt="http://dou70balakowo.ucoz.ru/4dc20c1cf504.jpg" style="position:absolute;left:0;text-align:left;margin-left:0;margin-top:11.6pt;width:261pt;height:235.3pt;z-index:251658240;visibility:visible;mso-wrap-distance-left:0;mso-wrap-distance-right:0;mso-position-horizontal-relative:text;mso-position-vertical-relative:line" o:allowoverlap="f">
            <v:imagedata r:id="rId6" o:title=""/>
            <w10:wrap type="square"/>
          </v:shape>
        </w:pict>
      </w: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754BB3" w:rsidRPr="00B40EDA" w:rsidRDefault="00754BB3" w:rsidP="00B40E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t>Познакомиться с меню дошкольного учреждения и ввести в рацион питания малыша новые для него блюда; </w:t>
      </w:r>
    </w:p>
    <w:p w:rsidR="00754BB3" w:rsidRDefault="00754BB3" w:rsidP="00B40E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t>Расширять ориентировку ребенка в ближайшем окружении: посещать детские площадки, ходить в гости к товарищу по играм в песочнице, оставаться ночевать у бабушки и т. п.; </w:t>
      </w:r>
    </w:p>
    <w:p w:rsidR="00754BB3" w:rsidRPr="00B40EDA" w:rsidRDefault="00754BB3" w:rsidP="00B40E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t>По возможности приучать ребенка к самостоятельности</w:t>
      </w: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br/>
        <w:t>при самообслуживании;</w:t>
      </w: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754BB3" w:rsidRPr="00B40EDA" w:rsidRDefault="00754BB3" w:rsidP="00DD26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t>Отправить ребенка в детский сад лишь при условии, что он здоров; </w:t>
      </w:r>
    </w:p>
    <w:p w:rsidR="00754BB3" w:rsidRDefault="00754BB3" w:rsidP="00DD26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t>Как можно раньше познакомить малыша с детьми в детском саду и с воспитателями группы, куда он скоро придет; </w:t>
      </w:r>
    </w:p>
    <w:p w:rsidR="00754BB3" w:rsidRDefault="00754BB3" w:rsidP="00DD26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t>Настроить малыша как можно положительнее к его поступлению в детский</w:t>
      </w:r>
      <w:r w:rsidRPr="00DD261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t>сад; </w:t>
      </w:r>
    </w:p>
    <w:p w:rsidR="00754BB3" w:rsidRDefault="00754BB3" w:rsidP="00DD26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t>Не угрожать ребенку детским садом как наказанием за непослушание; </w:t>
      </w:r>
    </w:p>
    <w:p w:rsidR="00754BB3" w:rsidRDefault="00754BB3" w:rsidP="00DD26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t>Не нервничать и не показывать свою тревогу накануне поступления ребенка в детский сад; </w:t>
      </w:r>
    </w:p>
    <w:p w:rsidR="00754BB3" w:rsidRDefault="00754BB3" w:rsidP="00DD26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t>Планировать свой отпуск так, чтобы в первый месяц посещения ребенком нового коллектива у вас была бы возможность оставлять его там не на целый день</w:t>
      </w:r>
    </w:p>
    <w:p w:rsidR="00754BB3" w:rsidRDefault="00754BB3" w:rsidP="00DD26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t>Все время объяснять ребенку, что он для вас, как прежде, дорог и любим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754BB3" w:rsidRDefault="00754BB3" w:rsidP="00DD26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t>Не оставлять его в дошкольном коллективе на целый день, как можно раньше забирать детей домой; </w:t>
      </w:r>
    </w:p>
    <w:p w:rsidR="00754BB3" w:rsidRDefault="00754BB3" w:rsidP="00DD26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t>Создать спокойный, бесконфликтный климат для него в семье; </w:t>
      </w:r>
    </w:p>
    <w:p w:rsidR="00754BB3" w:rsidRDefault="00754BB3" w:rsidP="00DD26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t>Щадить его ослабленную нервную систему; </w:t>
      </w:r>
    </w:p>
    <w:p w:rsidR="00754BB3" w:rsidRDefault="00754BB3" w:rsidP="00DD26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t>Создавать в выходные дни дома для него режим такой же, как и в детском учреждении; </w:t>
      </w:r>
    </w:p>
    <w:p w:rsidR="00754BB3" w:rsidRDefault="00754BB3" w:rsidP="00B544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t>Не наказывать ребенка за детские капризы; </w:t>
      </w:r>
    </w:p>
    <w:p w:rsidR="00754BB3" w:rsidRDefault="00754BB3" w:rsidP="00B544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t>Будьте внимательны к ребенку, заботливы и терпеливы</w:t>
      </w:r>
    </w:p>
    <w:p w:rsidR="00754BB3" w:rsidRDefault="00754BB3" w:rsidP="00B5440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754BB3" w:rsidRPr="00B40EDA" w:rsidRDefault="00754BB3" w:rsidP="00B5440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40ED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Как не надо: </w:t>
      </w: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br/>
        <w:t>- отрицательно отзываться об учреждении, его специалистах; </w:t>
      </w: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br/>
        <w:t>- не обращать внимания на видимые отклонения в поведении ребенка; </w:t>
      </w: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br/>
        <w:t>- препятствовать контактам с другими детьми; </w:t>
      </w: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br/>
        <w:t>- увеличивать нагрузку на нервную систему; </w:t>
      </w: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br/>
        <w:t>- одевать ребенка не по сезону; </w:t>
      </w: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br/>
        <w:t>- конфликтовать дома, наказывать ребенка за капризы. </w:t>
      </w:r>
    </w:p>
    <w:p w:rsidR="00754BB3" w:rsidRDefault="00754BB3" w:rsidP="00B5440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754BB3" w:rsidRPr="00B40EDA" w:rsidRDefault="00754BB3" w:rsidP="00B5440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754BB3" w:rsidRPr="00B54403" w:rsidRDefault="00754BB3" w:rsidP="00B54403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B54403">
        <w:rPr>
          <w:rFonts w:ascii="Times New Roman" w:hAnsi="Times New Roman"/>
          <w:b/>
          <w:bCs/>
          <w:color w:val="000000"/>
          <w:sz w:val="36"/>
          <w:szCs w:val="36"/>
          <w:u w:val="single"/>
          <w:lang w:eastAsia="ru-RU"/>
        </w:rPr>
        <w:t>Что делать, если ребенок плачет при расставании с родителями </w:t>
      </w:r>
      <w:r w:rsidRPr="00B54403">
        <w:rPr>
          <w:rFonts w:ascii="Times New Roman" w:hAnsi="Times New Roman"/>
          <w:color w:val="000000"/>
          <w:sz w:val="36"/>
          <w:szCs w:val="36"/>
          <w:lang w:eastAsia="ru-RU"/>
        </w:rPr>
        <w:br/>
      </w:r>
    </w:p>
    <w:p w:rsidR="00754BB3" w:rsidRPr="00B54403" w:rsidRDefault="00754BB3" w:rsidP="00B40E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54403">
        <w:rPr>
          <w:rFonts w:ascii="Times New Roman" w:hAnsi="Times New Roman"/>
          <w:color w:val="000000"/>
          <w:sz w:val="32"/>
          <w:szCs w:val="32"/>
          <w:lang w:eastAsia="ru-RU"/>
        </w:rPr>
        <w:t>Рассказывайте ребенку, что ждет его в детском саду; </w:t>
      </w:r>
    </w:p>
    <w:p w:rsidR="00754BB3" w:rsidRPr="00B54403" w:rsidRDefault="00754BB3" w:rsidP="00B40E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B54403">
        <w:rPr>
          <w:rFonts w:ascii="Times New Roman" w:hAnsi="Times New Roman"/>
          <w:color w:val="000000"/>
          <w:sz w:val="32"/>
          <w:szCs w:val="32"/>
          <w:lang w:eastAsia="ru-RU"/>
        </w:rPr>
        <w:br/>
        <w:t>Будьте спокойны, не проявляйте перед ребенком своего беспокойства; </w:t>
      </w:r>
      <w:r>
        <w:rPr>
          <w:noProof/>
          <w:lang w:eastAsia="ru-RU"/>
        </w:rPr>
        <w:pict>
          <v:shape id="Рисунок 5" o:spid="_x0000_s1027" type="#_x0000_t75" alt="http://dou70balakowo.ucoz.ru/vector_illustration_of_happy_family_e01-psd-041.jpg" style="position:absolute;left:0;text-align:left;margin-left:622pt;margin-top:0;width:351pt;height:242.25pt;z-index:251659264;visibility:visible;mso-wrap-distance-left:0;mso-wrap-distance-right:0;mso-position-horizontal:right;mso-position-horizontal-relative:text;mso-position-vertical-relative:line" o:allowoverlap="f">
            <v:imagedata r:id="rId7" o:title=""/>
            <w10:wrap type="square"/>
          </v:shape>
        </w:pict>
      </w:r>
    </w:p>
    <w:p w:rsidR="00754BB3" w:rsidRPr="00B54403" w:rsidRDefault="00754BB3" w:rsidP="00B40E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B54403">
        <w:rPr>
          <w:rFonts w:ascii="Times New Roman" w:hAnsi="Times New Roman"/>
          <w:color w:val="000000"/>
          <w:sz w:val="32"/>
          <w:szCs w:val="32"/>
          <w:lang w:eastAsia="ru-RU"/>
        </w:rPr>
        <w:br/>
        <w:t>Дайте ребенку с собой любимую игрушку или какой-то домашний предмет; </w:t>
      </w:r>
    </w:p>
    <w:p w:rsidR="00754BB3" w:rsidRPr="00B54403" w:rsidRDefault="00754BB3" w:rsidP="00B40E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B54403">
        <w:rPr>
          <w:rFonts w:ascii="Times New Roman" w:hAnsi="Times New Roman"/>
          <w:color w:val="000000"/>
          <w:sz w:val="32"/>
          <w:szCs w:val="32"/>
          <w:lang w:eastAsia="ru-RU"/>
        </w:rPr>
        <w:br/>
        <w:t>Принесите в группу свою фотографию; </w:t>
      </w:r>
    </w:p>
    <w:p w:rsidR="00754BB3" w:rsidRPr="00B54403" w:rsidRDefault="00754BB3" w:rsidP="00B40E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B54403">
        <w:rPr>
          <w:rFonts w:ascii="Times New Roman" w:hAnsi="Times New Roman"/>
          <w:color w:val="000000"/>
          <w:sz w:val="32"/>
          <w:szCs w:val="32"/>
          <w:lang w:eastAsia="ru-RU"/>
        </w:rPr>
        <w:br/>
        <w:t>Придумайте и отрепетируйте несколько разных способов прощания (например, воздушный поцелуй, поглаживание по спинке); </w:t>
      </w:r>
    </w:p>
    <w:p w:rsidR="00754BB3" w:rsidRPr="00B54403" w:rsidRDefault="00754BB3" w:rsidP="00B40E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B54403">
        <w:rPr>
          <w:rFonts w:ascii="Times New Roman" w:hAnsi="Times New Roman"/>
          <w:color w:val="000000"/>
          <w:sz w:val="32"/>
          <w:szCs w:val="32"/>
          <w:lang w:eastAsia="ru-RU"/>
        </w:rPr>
        <w:br/>
        <w:t>Будьте внимательны к ребенку, когда забираете его из детского сада; </w:t>
      </w:r>
    </w:p>
    <w:p w:rsidR="00754BB3" w:rsidRPr="00B54403" w:rsidRDefault="00754BB3" w:rsidP="00B40E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B54403">
        <w:rPr>
          <w:rFonts w:ascii="Times New Roman" w:hAnsi="Times New Roman"/>
          <w:color w:val="000000"/>
          <w:sz w:val="32"/>
          <w:szCs w:val="32"/>
          <w:lang w:eastAsia="ru-RU"/>
        </w:rPr>
        <w:br/>
        <w:t>После детского сада погуляйте с ребенком в парке, на детской площадке; </w:t>
      </w:r>
    </w:p>
    <w:p w:rsidR="00754BB3" w:rsidRPr="00B54403" w:rsidRDefault="00754BB3" w:rsidP="00B40E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B54403">
        <w:rPr>
          <w:rFonts w:ascii="Times New Roman" w:hAnsi="Times New Roman"/>
          <w:color w:val="000000"/>
          <w:sz w:val="32"/>
          <w:szCs w:val="32"/>
          <w:lang w:eastAsia="ru-RU"/>
        </w:rPr>
        <w:br/>
        <w:t>Демонстрируйте ребенку свою любовь и заботу; </w:t>
      </w:r>
    </w:p>
    <w:p w:rsidR="00754BB3" w:rsidRPr="00B40EDA" w:rsidRDefault="00754BB3" w:rsidP="00B40E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54403">
        <w:rPr>
          <w:rFonts w:ascii="Times New Roman" w:hAnsi="Times New Roman"/>
          <w:color w:val="000000"/>
          <w:sz w:val="32"/>
          <w:szCs w:val="32"/>
          <w:lang w:eastAsia="ru-RU"/>
        </w:rPr>
        <w:br/>
        <w:t>Будьте терпеливы</w:t>
      </w: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t>. </w:t>
      </w:r>
    </w:p>
    <w:p w:rsidR="00754BB3" w:rsidRDefault="00754BB3" w:rsidP="00B40ED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754BB3" w:rsidRDefault="00754BB3" w:rsidP="00B40ED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754BB3" w:rsidRDefault="00754BB3" w:rsidP="00B40ED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754BB3" w:rsidRDefault="00754BB3" w:rsidP="00B40ED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754BB3" w:rsidRDefault="00754BB3" w:rsidP="00B40ED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754BB3" w:rsidRDefault="00754BB3" w:rsidP="00B40ED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754BB3" w:rsidRDefault="00754BB3" w:rsidP="00B40ED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754BB3" w:rsidRDefault="00754BB3" w:rsidP="00B40ED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754BB3" w:rsidRDefault="00754BB3" w:rsidP="00B40ED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754BB3" w:rsidRPr="00B40EDA" w:rsidRDefault="00754BB3" w:rsidP="00B544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Типичные трудности </w:t>
      </w:r>
      <w:r w:rsidRPr="00B40EDA">
        <w:rPr>
          <w:rFonts w:ascii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 родителей во время</w:t>
      </w:r>
      <w:r w:rsidRPr="00B40EDA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_</w:t>
      </w:r>
      <w:r w:rsidRPr="00B40EDA">
        <w:rPr>
          <w:rFonts w:ascii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адаптации ребенка к ДОУ</w:t>
      </w:r>
      <w:r w:rsidRPr="00B40ED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754BB3" w:rsidRPr="00B40EDA" w:rsidRDefault="00754BB3" w:rsidP="00B40E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br/>
        <w:t>Неготовность родителей к негативной реакции ребенка на дошкольное учреждение. Родители бывают напуганы плаксивостью ребенка, растеряны, ведь дома он охотно соглашался идти в детский сад. Надо помнить, что для малыша – это первый опыт, он не смог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 </w:t>
      </w:r>
    </w:p>
    <w:p w:rsidR="00754BB3" w:rsidRPr="00B40EDA" w:rsidRDefault="00754BB3" w:rsidP="00B40E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br/>
        <w:t>Обвинение и наказание ребенка за слезы. Это не выход из ситуации. От старших требуется только терпение и помощь. Все, что нужно малышу – это адаптация к новым условиям. </w:t>
      </w:r>
    </w:p>
    <w:p w:rsidR="00754BB3" w:rsidRPr="00B40EDA" w:rsidRDefault="00754BB3" w:rsidP="00B40E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br/>
        <w:t>Не стоит планировать важных дел в первые дни пребывания ребенка к детскому саду. Выход на работу лучше отложить. Родители должны знать, что сын или дочь могут привыкать к садику 2-3 месяца. </w:t>
      </w:r>
    </w:p>
    <w:p w:rsidR="00754BB3" w:rsidRPr="00B40EDA" w:rsidRDefault="00754BB3" w:rsidP="00B40E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br/>
        <w:t>Пребывание родителей в состоянии обеспокоенности, тревожности. Они заботятся об общественном мнении, испытывают внутренний дискомфорт, волнуются, что недостаточно хороши в роли «мамы» и «папы». Прежде всего им надо успокоиться. Дети моментально чувствуют, когда родители 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уровне чувствуют обеспокоенность мамы и это еще больше усиливает детскую тревогу. </w:t>
      </w:r>
    </w:p>
    <w:p w:rsidR="00754BB3" w:rsidRPr="00B40EDA" w:rsidRDefault="00754BB3" w:rsidP="00B40E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br/>
        <w:t>Пониженное внимание к ребенку также является типичной ошибкой родителей. Довольные работой ДОУ, некоторые мамы облегченно вздыхают и уже не так много внимания, как раньше, уделяют малышу. Рекомендуется, наоборот, как можно больше времени проводить с ребенком в этот период его жизни. Этим мама показывает, что нечего бояться, потому что она все так же рядом. </w:t>
      </w:r>
    </w:p>
    <w:p w:rsidR="00754BB3" w:rsidRDefault="00754BB3" w:rsidP="00B40ED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40EDA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Когда малыш начинает весело говорить о садике, читать стихи, пересказывать события, случившиеся за день – это верный знак того, что он освоился.</w:t>
      </w:r>
      <w:r w:rsidRPr="00B40ED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40EDA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родителей, показатель того, насколько они готовы поддерживать ребенка, помогать ему преодолевать трудности.</w:t>
      </w:r>
      <w:r w:rsidRPr="00B40ED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40EDA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754BB3" w:rsidRDefault="00754BB3" w:rsidP="00B40ED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754BB3" w:rsidRDefault="00754BB3" w:rsidP="00B40ED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754BB3" w:rsidRDefault="00754BB3" w:rsidP="00B40ED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754BB3" w:rsidRDefault="00754BB3" w:rsidP="000108C8">
      <w:pPr>
        <w:spacing w:before="100" w:beforeAutospacing="1" w:after="100" w:afterAutospacing="1" w:line="240" w:lineRule="auto"/>
        <w:jc w:val="center"/>
        <w:outlineLvl w:val="5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Адаптация ребенка к ДОУ.</w:t>
      </w:r>
    </w:p>
    <w:p w:rsidR="00754BB3" w:rsidRDefault="00754BB3" w:rsidP="000108C8">
      <w:pPr>
        <w:spacing w:before="100" w:beforeAutospacing="1" w:after="100" w:afterAutospacing="1" w:line="240" w:lineRule="auto"/>
        <w:jc w:val="center"/>
        <w:outlineLvl w:val="5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54BB3" w:rsidRDefault="00754BB3" w:rsidP="000108C8">
      <w:pPr>
        <w:spacing w:before="100" w:beforeAutospacing="1" w:after="100" w:afterAutospacing="1" w:line="240" w:lineRule="auto"/>
        <w:jc w:val="center"/>
        <w:outlineLvl w:val="5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Как вести себя родителям ? </w:t>
      </w:r>
    </w:p>
    <w:p w:rsidR="00754BB3" w:rsidRDefault="00754BB3" w:rsidP="00B40EDA">
      <w:pPr>
        <w:spacing w:before="100" w:beforeAutospacing="1" w:after="100" w:afterAutospacing="1" w:line="240" w:lineRule="auto"/>
        <w:outlineLvl w:val="5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54BB3" w:rsidRPr="000108C8" w:rsidRDefault="00754BB3" w:rsidP="00B40EDA">
      <w:pPr>
        <w:spacing w:before="100" w:beforeAutospacing="1" w:after="100" w:afterAutospacing="1" w:line="240" w:lineRule="auto"/>
        <w:outlineLvl w:val="5"/>
        <w:rPr>
          <w:rFonts w:ascii="Times New Roman" w:hAnsi="Times New Roman"/>
          <w:b/>
          <w:bCs/>
          <w:color w:val="00FF00"/>
          <w:sz w:val="28"/>
          <w:szCs w:val="28"/>
          <w:lang w:eastAsia="ru-RU"/>
        </w:rPr>
      </w:pPr>
      <w:r w:rsidRPr="000108C8">
        <w:rPr>
          <w:rFonts w:ascii="Times New Roman" w:hAnsi="Times New Roman"/>
          <w:b/>
          <w:bCs/>
          <w:color w:val="00FF00"/>
          <w:sz w:val="28"/>
          <w:szCs w:val="28"/>
          <w:u w:val="single"/>
          <w:lang w:eastAsia="ru-RU"/>
        </w:rPr>
        <w:t>Как вести себя с ребенком:</w:t>
      </w:r>
    </w:p>
    <w:p w:rsidR="00754BB3" w:rsidRPr="00931D34" w:rsidRDefault="00754BB3" w:rsidP="00B40EDA">
      <w:pPr>
        <w:spacing w:before="100" w:beforeAutospacing="1" w:after="100" w:afterAutospacing="1" w:line="240" w:lineRule="auto"/>
        <w:outlineLvl w:val="5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1D3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 показать ребенку его новый статус (он стал большим);</w:t>
      </w:r>
    </w:p>
    <w:p w:rsidR="00754BB3" w:rsidRPr="00931D34" w:rsidRDefault="00754BB3" w:rsidP="00B40EDA">
      <w:pPr>
        <w:spacing w:before="100" w:beforeAutospacing="1" w:after="100" w:afterAutospacing="1" w:line="240" w:lineRule="auto"/>
        <w:outlineLvl w:val="5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1D3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 не оставлять его в детском саду на длительные сроки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;</w:t>
      </w:r>
    </w:p>
    <w:p w:rsidR="00754BB3" w:rsidRPr="00931D34" w:rsidRDefault="00754BB3" w:rsidP="00B40EDA">
      <w:pPr>
        <w:spacing w:before="100" w:beforeAutospacing="1" w:after="100" w:afterAutospacing="1" w:line="240" w:lineRule="auto"/>
        <w:outlineLvl w:val="5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1D3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 обратить внимание на положительный климат в семье;</w:t>
      </w:r>
    </w:p>
    <w:p w:rsidR="00754BB3" w:rsidRPr="00931D34" w:rsidRDefault="00754BB3" w:rsidP="00B40EDA">
      <w:pPr>
        <w:spacing w:before="100" w:beforeAutospacing="1" w:after="100" w:afterAutospacing="1" w:line="240" w:lineRule="auto"/>
        <w:outlineLvl w:val="5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1D3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 следует снизить нервно-психическую нагрузку;</w:t>
      </w:r>
    </w:p>
    <w:p w:rsidR="00754BB3" w:rsidRPr="00931D34" w:rsidRDefault="00754BB3" w:rsidP="00B40EDA">
      <w:pPr>
        <w:spacing w:before="100" w:beforeAutospacing="1" w:after="100" w:afterAutospacing="1" w:line="240" w:lineRule="auto"/>
        <w:outlineLvl w:val="5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1D3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 сообщить заинтересованным специалистам об особенностях ребенка, специфике режимных моментов и т.д.;</w:t>
      </w:r>
    </w:p>
    <w:p w:rsidR="00754BB3" w:rsidRDefault="00754BB3" w:rsidP="00B40EDA">
      <w:pPr>
        <w:spacing w:before="100" w:beforeAutospacing="1" w:after="100" w:afterAutospacing="1" w:line="240" w:lineRule="auto"/>
        <w:outlineLvl w:val="5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54BB3" w:rsidRDefault="00754BB3" w:rsidP="00B40EDA">
      <w:pPr>
        <w:spacing w:before="100" w:beforeAutospacing="1" w:after="100" w:afterAutospacing="1" w:line="240" w:lineRule="auto"/>
        <w:outlineLvl w:val="5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54BB3" w:rsidRPr="000108C8" w:rsidRDefault="00754BB3" w:rsidP="00B40EDA">
      <w:pPr>
        <w:spacing w:before="100" w:beforeAutospacing="1" w:after="100" w:afterAutospacing="1" w:line="240" w:lineRule="auto"/>
        <w:outlineLvl w:val="5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0108C8">
        <w:rPr>
          <w:rFonts w:ascii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Как не надо вести себя с ребенком:</w:t>
      </w:r>
    </w:p>
    <w:p w:rsidR="00754BB3" w:rsidRPr="00931D34" w:rsidRDefault="00754BB3" w:rsidP="00B40EDA">
      <w:pPr>
        <w:spacing w:before="100" w:beforeAutospacing="1" w:after="100" w:afterAutospacing="1" w:line="240" w:lineRule="auto"/>
        <w:outlineLvl w:val="5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1D3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 отрицательно отзываться об учреждении, его специалистах;</w:t>
      </w:r>
    </w:p>
    <w:p w:rsidR="00754BB3" w:rsidRPr="00931D34" w:rsidRDefault="00754BB3" w:rsidP="00B40EDA">
      <w:pPr>
        <w:spacing w:before="100" w:beforeAutospacing="1" w:after="100" w:afterAutospacing="1" w:line="240" w:lineRule="auto"/>
        <w:outlineLvl w:val="5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1D3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 не обращать внимания на видимые отклонения в поведении ребенка;</w:t>
      </w:r>
    </w:p>
    <w:p w:rsidR="00754BB3" w:rsidRPr="00931D34" w:rsidRDefault="00754BB3" w:rsidP="00B40EDA">
      <w:pPr>
        <w:spacing w:before="100" w:beforeAutospacing="1" w:after="100" w:afterAutospacing="1" w:line="240" w:lineRule="auto"/>
        <w:outlineLvl w:val="5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1D3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 препятствовать контактам с другими детьми;</w:t>
      </w:r>
    </w:p>
    <w:p w:rsidR="00754BB3" w:rsidRPr="00931D34" w:rsidRDefault="00754BB3" w:rsidP="00B40EDA">
      <w:pPr>
        <w:spacing w:before="100" w:beforeAutospacing="1" w:after="100" w:afterAutospacing="1" w:line="240" w:lineRule="auto"/>
        <w:outlineLvl w:val="5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1D3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 увеличивать нагрузку на нервную систему;</w:t>
      </w:r>
    </w:p>
    <w:p w:rsidR="00754BB3" w:rsidRPr="00931D34" w:rsidRDefault="00754BB3" w:rsidP="00B40EDA">
      <w:pPr>
        <w:spacing w:before="100" w:beforeAutospacing="1" w:after="100" w:afterAutospacing="1" w:line="240" w:lineRule="auto"/>
        <w:outlineLvl w:val="5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1D3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 одевать ребенка не по сезону;</w:t>
      </w:r>
    </w:p>
    <w:p w:rsidR="00754BB3" w:rsidRPr="00931D34" w:rsidRDefault="00754BB3" w:rsidP="00B40EDA">
      <w:pPr>
        <w:rPr>
          <w:b/>
          <w:sz w:val="28"/>
          <w:szCs w:val="28"/>
        </w:rPr>
      </w:pPr>
      <w:r w:rsidRPr="00931D3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931D34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конфликтовать дома, наказывать ребенка за капризы</w:t>
      </w:r>
      <w:bookmarkStart w:id="0" w:name="_GoBack"/>
      <w:bookmarkEnd w:id="0"/>
    </w:p>
    <w:sectPr w:rsidR="00754BB3" w:rsidRPr="00931D34" w:rsidSect="00DD261A">
      <w:pgSz w:w="11906" w:h="16838"/>
      <w:pgMar w:top="360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5009"/>
    <w:multiLevelType w:val="multilevel"/>
    <w:tmpl w:val="4F82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27904"/>
    <w:multiLevelType w:val="multilevel"/>
    <w:tmpl w:val="9CAC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E6C05"/>
    <w:multiLevelType w:val="multilevel"/>
    <w:tmpl w:val="AD4C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577F1F"/>
    <w:multiLevelType w:val="multilevel"/>
    <w:tmpl w:val="2672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E5479"/>
    <w:multiLevelType w:val="multilevel"/>
    <w:tmpl w:val="C9FE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166603"/>
    <w:multiLevelType w:val="multilevel"/>
    <w:tmpl w:val="8E78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F13700"/>
    <w:multiLevelType w:val="multilevel"/>
    <w:tmpl w:val="800E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EDA"/>
    <w:rsid w:val="000108C8"/>
    <w:rsid w:val="00023784"/>
    <w:rsid w:val="000B24AC"/>
    <w:rsid w:val="002B1131"/>
    <w:rsid w:val="00346C86"/>
    <w:rsid w:val="0035693B"/>
    <w:rsid w:val="00754BB3"/>
    <w:rsid w:val="00931D34"/>
    <w:rsid w:val="009579AD"/>
    <w:rsid w:val="0099755C"/>
    <w:rsid w:val="00A030B6"/>
    <w:rsid w:val="00A674D9"/>
    <w:rsid w:val="00B40EDA"/>
    <w:rsid w:val="00B54403"/>
    <w:rsid w:val="00BE45FB"/>
    <w:rsid w:val="00CD1922"/>
    <w:rsid w:val="00DD261A"/>
    <w:rsid w:val="00F9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0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5</Pages>
  <Words>964</Words>
  <Characters>5497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психолог</cp:lastModifiedBy>
  <cp:revision>3</cp:revision>
  <dcterms:created xsi:type="dcterms:W3CDTF">2017-05-29T13:52:00Z</dcterms:created>
  <dcterms:modified xsi:type="dcterms:W3CDTF">2017-05-31T03:56:00Z</dcterms:modified>
</cp:coreProperties>
</file>